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9" w:rsidRPr="00791CDD" w:rsidRDefault="00F03D59"/>
    <w:tbl>
      <w:tblPr>
        <w:tblpPr w:leftFromText="180" w:rightFromText="180" w:vertAnchor="text" w:horzAnchor="margin" w:tblpXSpec="center" w:tblpY="182"/>
        <w:tblW w:w="9786" w:type="dxa"/>
        <w:tblLayout w:type="fixed"/>
        <w:tblLook w:val="00A0"/>
      </w:tblPr>
      <w:tblGrid>
        <w:gridCol w:w="5813"/>
        <w:gridCol w:w="3973"/>
      </w:tblGrid>
      <w:tr w:rsidR="00F03D59" w:rsidTr="00E17AA8">
        <w:trPr>
          <w:trHeight w:val="1086"/>
        </w:trPr>
        <w:tc>
          <w:tcPr>
            <w:tcW w:w="5813" w:type="dxa"/>
          </w:tcPr>
          <w:p w:rsidR="00F03D59" w:rsidRDefault="00F03D59" w:rsidP="0060371B">
            <w:r w:rsidRPr="00E9170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" style="width:150pt;height:59.25pt;visibility:visible">
                  <v:imagedata r:id="rId4" o:title=""/>
                </v:shape>
              </w:pict>
            </w:r>
          </w:p>
        </w:tc>
        <w:tc>
          <w:tcPr>
            <w:tcW w:w="3973" w:type="dxa"/>
          </w:tcPr>
          <w:p w:rsidR="00F03D59" w:rsidRPr="00D07DB6" w:rsidRDefault="00F03D59" w:rsidP="001B48DE">
            <w:pPr>
              <w:jc w:val="right"/>
              <w:rPr>
                <w:sz w:val="20"/>
                <w:szCs w:val="20"/>
              </w:rPr>
            </w:pPr>
            <w:r w:rsidRPr="00D07DB6">
              <w:rPr>
                <w:sz w:val="20"/>
                <w:szCs w:val="20"/>
              </w:rPr>
              <w:t xml:space="preserve">                           Адрес: </w:t>
            </w:r>
            <w:smartTag w:uri="urn:schemas-microsoft-com:office:smarttags" w:element="metricconverter">
              <w:smartTagPr>
                <w:attr w:name="ProductID" w:val="350000, г"/>
              </w:smartTagPr>
              <w:r w:rsidRPr="00D07DB6">
                <w:rPr>
                  <w:sz w:val="20"/>
                  <w:szCs w:val="20"/>
                </w:rPr>
                <w:t>350000, г</w:t>
              </w:r>
            </w:smartTag>
            <w:r w:rsidRPr="00D07DB6">
              <w:rPr>
                <w:sz w:val="20"/>
                <w:szCs w:val="20"/>
              </w:rPr>
              <w:t>. Краснодар, ул. Пашковская, 2.</w:t>
            </w:r>
          </w:p>
          <w:p w:rsidR="00F03D59" w:rsidRDefault="00F03D59" w:rsidP="001B48DE">
            <w:pPr>
              <w:shd w:val="clear" w:color="auto" w:fill="FFFFFF"/>
              <w:ind w:left="-540"/>
              <w:jc w:val="right"/>
              <w:rPr>
                <w:color w:val="222222"/>
                <w:sz w:val="20"/>
                <w:szCs w:val="20"/>
              </w:rPr>
            </w:pPr>
          </w:p>
          <w:p w:rsidR="00F03D59" w:rsidRPr="001B48DE" w:rsidRDefault="00F03D59" w:rsidP="001B48DE">
            <w:pPr>
              <w:shd w:val="clear" w:color="auto" w:fill="FFFFFF"/>
              <w:ind w:left="-540"/>
              <w:jc w:val="right"/>
              <w:rPr>
                <w:b/>
                <w:sz w:val="20"/>
                <w:szCs w:val="20"/>
              </w:rPr>
            </w:pPr>
          </w:p>
          <w:p w:rsidR="00F03D59" w:rsidRPr="00AF654B" w:rsidRDefault="00F03D59" w:rsidP="00AF654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03D59" w:rsidRDefault="00F03D59">
      <w:pPr>
        <w:rPr>
          <w:rFonts w:ascii="Cambria" w:hAnsi="Cambria"/>
          <w:b/>
          <w:sz w:val="26"/>
          <w:szCs w:val="26"/>
        </w:rPr>
      </w:pPr>
    </w:p>
    <w:p w:rsidR="00F03D59" w:rsidRDefault="00F03D59">
      <w:pPr>
        <w:rPr>
          <w:rFonts w:ascii="Cambria" w:hAnsi="Cambria"/>
          <w:b/>
          <w:sz w:val="26"/>
          <w:szCs w:val="26"/>
        </w:rPr>
      </w:pPr>
    </w:p>
    <w:p w:rsidR="00F03D59" w:rsidRPr="001B48DE" w:rsidRDefault="00F03D59" w:rsidP="001B48DE">
      <w:pPr>
        <w:outlineLvl w:val="0"/>
        <w:rPr>
          <w:b/>
          <w:sz w:val="28"/>
          <w:szCs w:val="28"/>
        </w:rPr>
      </w:pPr>
      <w:r w:rsidRPr="001B48DE">
        <w:rPr>
          <w:b/>
          <w:sz w:val="28"/>
          <w:szCs w:val="28"/>
        </w:rPr>
        <w:t xml:space="preserve">Прайс на размещение рекламы в социальных сетях </w:t>
      </w:r>
    </w:p>
    <w:p w:rsidR="00F03D59" w:rsidRPr="001B48DE" w:rsidRDefault="00F03D59" w:rsidP="00370C3C">
      <w:pPr>
        <w:jc w:val="center"/>
        <w:rPr>
          <w:b/>
        </w:rPr>
      </w:pPr>
    </w:p>
    <w:p w:rsidR="00F03D59" w:rsidRPr="001B48DE" w:rsidRDefault="00F03D59" w:rsidP="001A4946">
      <w:pPr>
        <w:outlineLvl w:val="0"/>
        <w:rPr>
          <w:b/>
        </w:rPr>
      </w:pPr>
      <w:r w:rsidRPr="001B48DE">
        <w:rPr>
          <w:b/>
        </w:rPr>
        <w:t xml:space="preserve">Действует с </w:t>
      </w:r>
      <w:r>
        <w:rPr>
          <w:b/>
        </w:rPr>
        <w:t>1.09.2023</w:t>
      </w:r>
      <w:r w:rsidRPr="001B48DE">
        <w:rPr>
          <w:b/>
        </w:rPr>
        <w:t xml:space="preserve"> года</w:t>
      </w:r>
    </w:p>
    <w:p w:rsidR="00F03D59" w:rsidRPr="001B48DE" w:rsidRDefault="00F03D59" w:rsidP="001A4946">
      <w:pPr>
        <w:outlineLvl w:val="0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3392"/>
        <w:gridCol w:w="1931"/>
      </w:tblGrid>
      <w:tr w:rsidR="00F03D59" w:rsidRPr="001B48DE" w:rsidTr="00BF228E">
        <w:trPr>
          <w:trHeight w:val="420"/>
        </w:trPr>
        <w:tc>
          <w:tcPr>
            <w:tcW w:w="2700" w:type="dxa"/>
            <w:shd w:val="clear" w:color="auto" w:fill="C0C0C0"/>
            <w:vAlign w:val="center"/>
          </w:tcPr>
          <w:p w:rsidR="00F03D59" w:rsidRPr="001B48DE" w:rsidRDefault="00F03D59" w:rsidP="00E45E80">
            <w:pPr>
              <w:ind w:left="720"/>
              <w:rPr>
                <w:b/>
              </w:rPr>
            </w:pPr>
          </w:p>
          <w:p w:rsidR="00F03D59" w:rsidRPr="001B48DE" w:rsidRDefault="00F03D59" w:rsidP="00E45E80">
            <w:pPr>
              <w:ind w:left="720"/>
              <w:rPr>
                <w:b/>
              </w:rPr>
            </w:pPr>
            <w:r w:rsidRPr="001B48DE">
              <w:rPr>
                <w:b/>
              </w:rPr>
              <w:t xml:space="preserve">      Соцсеть</w:t>
            </w:r>
          </w:p>
          <w:p w:rsidR="00F03D59" w:rsidRPr="001B48DE" w:rsidRDefault="00F03D59" w:rsidP="00E45E80">
            <w:pPr>
              <w:ind w:left="720"/>
              <w:jc w:val="center"/>
              <w:rPr>
                <w:b/>
                <w:color w:val="C0C0C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F03D59" w:rsidRPr="001B48DE" w:rsidRDefault="00F03D59" w:rsidP="00E45E80">
            <w:pPr>
              <w:jc w:val="center"/>
              <w:rPr>
                <w:b/>
              </w:rPr>
            </w:pPr>
            <w:r w:rsidRPr="001B48DE">
              <w:rPr>
                <w:b/>
              </w:rPr>
              <w:t>Количество         подписчиков</w:t>
            </w:r>
          </w:p>
        </w:tc>
        <w:tc>
          <w:tcPr>
            <w:tcW w:w="3392" w:type="dxa"/>
            <w:shd w:val="clear" w:color="auto" w:fill="C0C0C0"/>
            <w:vAlign w:val="center"/>
          </w:tcPr>
          <w:p w:rsidR="00F03D59" w:rsidRPr="001B48DE" w:rsidRDefault="00F03D59" w:rsidP="00E45E80">
            <w:pPr>
              <w:jc w:val="center"/>
              <w:rPr>
                <w:b/>
              </w:rPr>
            </w:pPr>
            <w:r w:rsidRPr="001B48DE">
              <w:rPr>
                <w:b/>
              </w:rPr>
              <w:t>Описание</w:t>
            </w:r>
          </w:p>
        </w:tc>
        <w:tc>
          <w:tcPr>
            <w:tcW w:w="1931" w:type="dxa"/>
            <w:shd w:val="clear" w:color="auto" w:fill="C0C0C0"/>
            <w:vAlign w:val="center"/>
          </w:tcPr>
          <w:p w:rsidR="00F03D59" w:rsidRPr="001B48DE" w:rsidRDefault="00F03D59" w:rsidP="00E45E80">
            <w:pPr>
              <w:jc w:val="center"/>
              <w:rPr>
                <w:b/>
              </w:rPr>
            </w:pPr>
            <w:r w:rsidRPr="001B48DE">
              <w:rPr>
                <w:b/>
              </w:rPr>
              <w:t>Стоимость,</w:t>
            </w:r>
          </w:p>
          <w:p w:rsidR="00F03D59" w:rsidRPr="001B48DE" w:rsidRDefault="00F03D59" w:rsidP="00E45E80">
            <w:pPr>
              <w:jc w:val="center"/>
              <w:rPr>
                <w:b/>
              </w:rPr>
            </w:pPr>
            <w:r w:rsidRPr="001B48DE">
              <w:rPr>
                <w:b/>
              </w:rPr>
              <w:t>руб.</w:t>
            </w:r>
          </w:p>
        </w:tc>
      </w:tr>
      <w:tr w:rsidR="00F03D59" w:rsidRPr="001B48DE" w:rsidTr="00BF228E">
        <w:trPr>
          <w:trHeight w:val="385"/>
        </w:trPr>
        <w:tc>
          <w:tcPr>
            <w:tcW w:w="2700" w:type="dxa"/>
            <w:vAlign w:val="center"/>
          </w:tcPr>
          <w:p w:rsidR="00F03D59" w:rsidRPr="00F155AE" w:rsidRDefault="00F03D59" w:rsidP="00084E28">
            <w:pPr>
              <w:jc w:val="center"/>
              <w:rPr>
                <w:b/>
                <w:sz w:val="16"/>
                <w:szCs w:val="16"/>
              </w:rPr>
            </w:pPr>
          </w:p>
          <w:p w:rsidR="00F03D59" w:rsidRDefault="00F03D59" w:rsidP="00084E28">
            <w:pPr>
              <w:jc w:val="center"/>
              <w:rPr>
                <w:b/>
              </w:rPr>
            </w:pPr>
            <w:r w:rsidRPr="001B48DE">
              <w:rPr>
                <w:b/>
              </w:rPr>
              <w:t>Одноклассники</w:t>
            </w:r>
          </w:p>
          <w:p w:rsidR="00F03D59" w:rsidRPr="00F155AE" w:rsidRDefault="00F03D59" w:rsidP="00084E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03D59" w:rsidRPr="001B48DE" w:rsidRDefault="00F03D59" w:rsidP="00E45E80">
            <w:pPr>
              <w:jc w:val="center"/>
            </w:pPr>
            <w:r>
              <w:t>74 255</w:t>
            </w:r>
          </w:p>
        </w:tc>
        <w:tc>
          <w:tcPr>
            <w:tcW w:w="3392" w:type="dxa"/>
            <w:vMerge w:val="restart"/>
            <w:vAlign w:val="center"/>
          </w:tcPr>
          <w:p w:rsidR="00F03D59" w:rsidRDefault="00F03D59" w:rsidP="00E45E80">
            <w:pPr>
              <w:jc w:val="center"/>
            </w:pPr>
          </w:p>
          <w:p w:rsidR="00F03D59" w:rsidRDefault="00F03D59" w:rsidP="00E45E80">
            <w:pPr>
              <w:jc w:val="center"/>
            </w:pPr>
            <w:r w:rsidRPr="001B48DE">
              <w:rPr>
                <w:sz w:val="22"/>
                <w:szCs w:val="22"/>
              </w:rPr>
              <w:t xml:space="preserve">Рекламный пост, не более </w:t>
            </w:r>
          </w:p>
          <w:p w:rsidR="00F03D59" w:rsidRPr="001B48DE" w:rsidRDefault="00F03D59" w:rsidP="00E45E80">
            <w:pPr>
              <w:jc w:val="center"/>
            </w:pPr>
            <w:r w:rsidRPr="001B48DE">
              <w:rPr>
                <w:sz w:val="22"/>
                <w:szCs w:val="22"/>
              </w:rPr>
              <w:t>2000 зн</w:t>
            </w:r>
            <w:r>
              <w:rPr>
                <w:sz w:val="22"/>
                <w:szCs w:val="22"/>
              </w:rPr>
              <w:t xml:space="preserve">аков, </w:t>
            </w:r>
            <w:r w:rsidRPr="001B48DE">
              <w:rPr>
                <w:sz w:val="22"/>
                <w:szCs w:val="22"/>
              </w:rPr>
              <w:t>со ссылкой</w:t>
            </w:r>
          </w:p>
          <w:p w:rsidR="00F03D59" w:rsidRDefault="00F03D59" w:rsidP="00E45E80">
            <w:pPr>
              <w:jc w:val="center"/>
            </w:pPr>
            <w:r w:rsidRPr="001B48DE">
              <w:rPr>
                <w:sz w:val="22"/>
                <w:szCs w:val="22"/>
              </w:rPr>
              <w:t>на сайт рекламодателя</w:t>
            </w:r>
          </w:p>
          <w:p w:rsidR="00F03D59" w:rsidRPr="001B48DE" w:rsidRDefault="00F03D59" w:rsidP="00E45E80">
            <w:pPr>
              <w:jc w:val="center"/>
            </w:pPr>
            <w:r>
              <w:t>(1 фото или видео)</w:t>
            </w:r>
          </w:p>
        </w:tc>
        <w:tc>
          <w:tcPr>
            <w:tcW w:w="1931" w:type="dxa"/>
            <w:vMerge w:val="restart"/>
            <w:vAlign w:val="center"/>
          </w:tcPr>
          <w:p w:rsidR="00F03D59" w:rsidRPr="001B48DE" w:rsidRDefault="00F03D59" w:rsidP="00894F0F">
            <w:pPr>
              <w:jc w:val="center"/>
            </w:pPr>
            <w:r>
              <w:t>5 000</w:t>
            </w:r>
          </w:p>
        </w:tc>
      </w:tr>
      <w:tr w:rsidR="00F03D59" w:rsidRPr="001B48DE" w:rsidTr="00BF228E">
        <w:trPr>
          <w:trHeight w:val="539"/>
        </w:trPr>
        <w:tc>
          <w:tcPr>
            <w:tcW w:w="2700" w:type="dxa"/>
            <w:vAlign w:val="center"/>
          </w:tcPr>
          <w:p w:rsidR="00F03D59" w:rsidRPr="001B48DE" w:rsidRDefault="00F03D59" w:rsidP="00084E28">
            <w:pPr>
              <w:ind w:left="720"/>
              <w:rPr>
                <w:b/>
              </w:rPr>
            </w:pPr>
            <w:r w:rsidRPr="001B48DE">
              <w:rPr>
                <w:b/>
              </w:rPr>
              <w:t>Вконтакте</w:t>
            </w:r>
          </w:p>
        </w:tc>
        <w:tc>
          <w:tcPr>
            <w:tcW w:w="2160" w:type="dxa"/>
            <w:vAlign w:val="center"/>
          </w:tcPr>
          <w:p w:rsidR="00F03D59" w:rsidRPr="001B48DE" w:rsidRDefault="00F03D59" w:rsidP="00E45E80">
            <w:pPr>
              <w:jc w:val="center"/>
            </w:pPr>
            <w:r>
              <w:t>96 731</w:t>
            </w:r>
          </w:p>
        </w:tc>
        <w:tc>
          <w:tcPr>
            <w:tcW w:w="3392" w:type="dxa"/>
            <w:vMerge/>
          </w:tcPr>
          <w:p w:rsidR="00F03D59" w:rsidRPr="001B48DE" w:rsidRDefault="00F03D59"/>
        </w:tc>
        <w:tc>
          <w:tcPr>
            <w:tcW w:w="1931" w:type="dxa"/>
            <w:vMerge/>
            <w:vAlign w:val="center"/>
          </w:tcPr>
          <w:p w:rsidR="00F03D59" w:rsidRPr="001B48DE" w:rsidRDefault="00F03D59" w:rsidP="00606E14">
            <w:pPr>
              <w:jc w:val="center"/>
            </w:pPr>
          </w:p>
        </w:tc>
      </w:tr>
      <w:tr w:rsidR="00F03D59" w:rsidRPr="001B48DE" w:rsidTr="00BF228E">
        <w:trPr>
          <w:trHeight w:val="510"/>
        </w:trPr>
        <w:tc>
          <w:tcPr>
            <w:tcW w:w="2700" w:type="dxa"/>
            <w:vAlign w:val="center"/>
          </w:tcPr>
          <w:p w:rsidR="00F03D59" w:rsidRPr="001B48DE" w:rsidRDefault="00F03D59" w:rsidP="00084E28">
            <w:pPr>
              <w:jc w:val="center"/>
              <w:rPr>
                <w:b/>
              </w:rPr>
            </w:pPr>
            <w:r w:rsidRPr="001B48DE">
              <w:rPr>
                <w:b/>
              </w:rPr>
              <w:t>Телеграм</w:t>
            </w:r>
          </w:p>
        </w:tc>
        <w:tc>
          <w:tcPr>
            <w:tcW w:w="2160" w:type="dxa"/>
            <w:vAlign w:val="center"/>
          </w:tcPr>
          <w:p w:rsidR="00F03D59" w:rsidRPr="001B48DE" w:rsidRDefault="00F03D59" w:rsidP="009A05B9">
            <w:r>
              <w:t xml:space="preserve">          36 000</w:t>
            </w:r>
          </w:p>
        </w:tc>
        <w:tc>
          <w:tcPr>
            <w:tcW w:w="3392" w:type="dxa"/>
            <w:vAlign w:val="center"/>
          </w:tcPr>
          <w:p w:rsidR="00F03D59" w:rsidRDefault="00F03D59" w:rsidP="00BF228E">
            <w:pPr>
              <w:jc w:val="center"/>
            </w:pPr>
          </w:p>
          <w:p w:rsidR="00F03D59" w:rsidRDefault="00F03D59" w:rsidP="00BF228E">
            <w:pPr>
              <w:jc w:val="center"/>
            </w:pPr>
            <w:r w:rsidRPr="001B48DE">
              <w:rPr>
                <w:sz w:val="22"/>
                <w:szCs w:val="22"/>
              </w:rPr>
              <w:t xml:space="preserve">Рекламный пост, не более </w:t>
            </w:r>
          </w:p>
          <w:p w:rsidR="00F03D59" w:rsidRDefault="00F03D59" w:rsidP="00BF228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B48DE">
              <w:rPr>
                <w:sz w:val="22"/>
                <w:szCs w:val="22"/>
              </w:rPr>
              <w:t>00 зн</w:t>
            </w:r>
            <w:r>
              <w:rPr>
                <w:sz w:val="22"/>
                <w:szCs w:val="22"/>
              </w:rPr>
              <w:t xml:space="preserve">аков </w:t>
            </w:r>
            <w:r w:rsidRPr="001B48DE">
              <w:rPr>
                <w:sz w:val="22"/>
                <w:szCs w:val="22"/>
              </w:rPr>
              <w:t>со ссылкой</w:t>
            </w:r>
            <w:r>
              <w:rPr>
                <w:sz w:val="22"/>
                <w:szCs w:val="22"/>
              </w:rPr>
              <w:t xml:space="preserve"> </w:t>
            </w:r>
            <w:r w:rsidRPr="001B48DE">
              <w:rPr>
                <w:sz w:val="22"/>
                <w:szCs w:val="22"/>
              </w:rPr>
              <w:t>на сайт рекламодателя</w:t>
            </w:r>
          </w:p>
          <w:p w:rsidR="00F03D59" w:rsidRDefault="00F03D59" w:rsidP="00BF228E">
            <w:pPr>
              <w:jc w:val="center"/>
            </w:pPr>
            <w:r>
              <w:rPr>
                <w:sz w:val="22"/>
                <w:szCs w:val="22"/>
              </w:rPr>
              <w:t>(1 фото или видео)</w:t>
            </w:r>
          </w:p>
          <w:p w:rsidR="00F03D59" w:rsidRPr="001B48DE" w:rsidRDefault="00F03D59" w:rsidP="00BF228E">
            <w:pPr>
              <w:jc w:val="center"/>
            </w:pPr>
          </w:p>
        </w:tc>
        <w:tc>
          <w:tcPr>
            <w:tcW w:w="1931" w:type="dxa"/>
            <w:vAlign w:val="center"/>
          </w:tcPr>
          <w:p w:rsidR="00F03D59" w:rsidRPr="001B48DE" w:rsidRDefault="00F03D59" w:rsidP="00606E14">
            <w:pPr>
              <w:jc w:val="center"/>
            </w:pPr>
            <w:r>
              <w:t xml:space="preserve">10 </w:t>
            </w:r>
            <w:r w:rsidRPr="001B48DE">
              <w:t>000</w:t>
            </w:r>
          </w:p>
        </w:tc>
      </w:tr>
    </w:tbl>
    <w:p w:rsidR="00F03D59" w:rsidRPr="001B48DE" w:rsidRDefault="00F03D59">
      <w:pPr>
        <w:rPr>
          <w:b/>
        </w:rPr>
      </w:pPr>
    </w:p>
    <w:p w:rsidR="00F03D59" w:rsidRPr="001B48DE" w:rsidRDefault="00F03D59" w:rsidP="001A4946">
      <w:pPr>
        <w:outlineLvl w:val="0"/>
        <w:rPr>
          <w:b/>
        </w:rPr>
      </w:pPr>
      <w:r w:rsidRPr="001B48DE">
        <w:rPr>
          <w:b/>
        </w:rPr>
        <w:t>НДС не предусмотрен.</w:t>
      </w:r>
    </w:p>
    <w:p w:rsidR="00F03D59" w:rsidRDefault="00F03D59" w:rsidP="00EB50A1">
      <w:pPr>
        <w:rPr>
          <w:rFonts w:ascii="Arial" w:hAnsi="Arial" w:cs="Arial"/>
        </w:rPr>
      </w:pPr>
    </w:p>
    <w:p w:rsidR="00F03D59" w:rsidRDefault="00F03D59" w:rsidP="00EB50A1">
      <w:pPr>
        <w:rPr>
          <w:rFonts w:ascii="Arial" w:hAnsi="Arial" w:cs="Arial"/>
        </w:rPr>
      </w:pPr>
    </w:p>
    <w:p w:rsidR="00F03D59" w:rsidRDefault="00F03D59" w:rsidP="00EB50A1">
      <w:pPr>
        <w:rPr>
          <w:rFonts w:ascii="Arial" w:hAnsi="Arial" w:cs="Arial"/>
        </w:rPr>
      </w:pPr>
    </w:p>
    <w:p w:rsidR="00F03D59" w:rsidRDefault="00F03D59" w:rsidP="00EB50A1">
      <w:pPr>
        <w:rPr>
          <w:rFonts w:ascii="Arial" w:hAnsi="Arial" w:cs="Arial"/>
        </w:rPr>
      </w:pPr>
    </w:p>
    <w:p w:rsidR="00F03D59" w:rsidRPr="00BF228E" w:rsidRDefault="00F03D59" w:rsidP="00EB50A1">
      <w:pPr>
        <w:rPr>
          <w:rFonts w:ascii="Arial" w:hAnsi="Arial" w:cs="Arial"/>
        </w:rPr>
      </w:pPr>
    </w:p>
    <w:sectPr w:rsidR="00F03D59" w:rsidRPr="00BF228E" w:rsidSect="0072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98A"/>
    <w:rsid w:val="00015AED"/>
    <w:rsid w:val="00026992"/>
    <w:rsid w:val="00034BF9"/>
    <w:rsid w:val="00037577"/>
    <w:rsid w:val="000471B6"/>
    <w:rsid w:val="00052C35"/>
    <w:rsid w:val="00062BA0"/>
    <w:rsid w:val="00084E28"/>
    <w:rsid w:val="00085D5A"/>
    <w:rsid w:val="000A4113"/>
    <w:rsid w:val="000C05E3"/>
    <w:rsid w:val="000E1C34"/>
    <w:rsid w:val="000E2672"/>
    <w:rsid w:val="000F25AA"/>
    <w:rsid w:val="000F7D7E"/>
    <w:rsid w:val="001151DD"/>
    <w:rsid w:val="0011765D"/>
    <w:rsid w:val="00120AA7"/>
    <w:rsid w:val="00123C00"/>
    <w:rsid w:val="00134FA9"/>
    <w:rsid w:val="0013505B"/>
    <w:rsid w:val="00144D5A"/>
    <w:rsid w:val="00172955"/>
    <w:rsid w:val="00176CF0"/>
    <w:rsid w:val="001833C4"/>
    <w:rsid w:val="0019253D"/>
    <w:rsid w:val="00192B45"/>
    <w:rsid w:val="001A1FFE"/>
    <w:rsid w:val="001A48C6"/>
    <w:rsid w:val="001A4946"/>
    <w:rsid w:val="001B48DE"/>
    <w:rsid w:val="001C212A"/>
    <w:rsid w:val="001C407D"/>
    <w:rsid w:val="001D398A"/>
    <w:rsid w:val="001D5D50"/>
    <w:rsid w:val="001F2499"/>
    <w:rsid w:val="001F7E50"/>
    <w:rsid w:val="00220D40"/>
    <w:rsid w:val="0022268E"/>
    <w:rsid w:val="002258EF"/>
    <w:rsid w:val="00230B01"/>
    <w:rsid w:val="00234514"/>
    <w:rsid w:val="00236232"/>
    <w:rsid w:val="00257C4D"/>
    <w:rsid w:val="002727E5"/>
    <w:rsid w:val="002742A4"/>
    <w:rsid w:val="00282EEC"/>
    <w:rsid w:val="00286D01"/>
    <w:rsid w:val="002A2901"/>
    <w:rsid w:val="002D0AB4"/>
    <w:rsid w:val="002D4326"/>
    <w:rsid w:val="003156E1"/>
    <w:rsid w:val="003173B9"/>
    <w:rsid w:val="00323765"/>
    <w:rsid w:val="00341899"/>
    <w:rsid w:val="00363EFE"/>
    <w:rsid w:val="00370C3C"/>
    <w:rsid w:val="0037283A"/>
    <w:rsid w:val="0037534A"/>
    <w:rsid w:val="003760B5"/>
    <w:rsid w:val="00376F85"/>
    <w:rsid w:val="003A58DA"/>
    <w:rsid w:val="003D4EB2"/>
    <w:rsid w:val="003D52FE"/>
    <w:rsid w:val="003E4666"/>
    <w:rsid w:val="003F1D35"/>
    <w:rsid w:val="003F59D9"/>
    <w:rsid w:val="0040166B"/>
    <w:rsid w:val="00422619"/>
    <w:rsid w:val="004251E9"/>
    <w:rsid w:val="004301FE"/>
    <w:rsid w:val="00434BE6"/>
    <w:rsid w:val="0043794B"/>
    <w:rsid w:val="00466195"/>
    <w:rsid w:val="00481135"/>
    <w:rsid w:val="0048291D"/>
    <w:rsid w:val="00483AC4"/>
    <w:rsid w:val="00487D3F"/>
    <w:rsid w:val="00493167"/>
    <w:rsid w:val="00494E4A"/>
    <w:rsid w:val="004A7B0D"/>
    <w:rsid w:val="004B1FED"/>
    <w:rsid w:val="004B5ACC"/>
    <w:rsid w:val="004C0A75"/>
    <w:rsid w:val="004C1DC0"/>
    <w:rsid w:val="00505EC4"/>
    <w:rsid w:val="00506EE3"/>
    <w:rsid w:val="00525E31"/>
    <w:rsid w:val="00545A8B"/>
    <w:rsid w:val="00547CBC"/>
    <w:rsid w:val="00554B86"/>
    <w:rsid w:val="00556E01"/>
    <w:rsid w:val="00567AD6"/>
    <w:rsid w:val="00575722"/>
    <w:rsid w:val="00577650"/>
    <w:rsid w:val="005956DA"/>
    <w:rsid w:val="00596D62"/>
    <w:rsid w:val="005B700C"/>
    <w:rsid w:val="005C7468"/>
    <w:rsid w:val="005D5896"/>
    <w:rsid w:val="005E745E"/>
    <w:rsid w:val="005F3B18"/>
    <w:rsid w:val="005F7C9F"/>
    <w:rsid w:val="0060371B"/>
    <w:rsid w:val="00603F47"/>
    <w:rsid w:val="00606E14"/>
    <w:rsid w:val="006070A2"/>
    <w:rsid w:val="00611BB3"/>
    <w:rsid w:val="00621DC7"/>
    <w:rsid w:val="00627BF9"/>
    <w:rsid w:val="006526C2"/>
    <w:rsid w:val="00654A0F"/>
    <w:rsid w:val="006706D4"/>
    <w:rsid w:val="006808CF"/>
    <w:rsid w:val="00697E14"/>
    <w:rsid w:val="006C72CB"/>
    <w:rsid w:val="006E4291"/>
    <w:rsid w:val="006F1AFF"/>
    <w:rsid w:val="006F6E5C"/>
    <w:rsid w:val="00723DEA"/>
    <w:rsid w:val="0074381A"/>
    <w:rsid w:val="00746BC3"/>
    <w:rsid w:val="00747A99"/>
    <w:rsid w:val="00753CD3"/>
    <w:rsid w:val="007615CD"/>
    <w:rsid w:val="00762D01"/>
    <w:rsid w:val="00762EAB"/>
    <w:rsid w:val="00764A18"/>
    <w:rsid w:val="00774A07"/>
    <w:rsid w:val="00782609"/>
    <w:rsid w:val="00784866"/>
    <w:rsid w:val="007850B1"/>
    <w:rsid w:val="00787BAA"/>
    <w:rsid w:val="00791CDD"/>
    <w:rsid w:val="007A487E"/>
    <w:rsid w:val="007B06A4"/>
    <w:rsid w:val="007B1D6C"/>
    <w:rsid w:val="007B2B56"/>
    <w:rsid w:val="007B3710"/>
    <w:rsid w:val="007C0F99"/>
    <w:rsid w:val="007C17D4"/>
    <w:rsid w:val="007C7545"/>
    <w:rsid w:val="007D3C6D"/>
    <w:rsid w:val="007D3DB0"/>
    <w:rsid w:val="007D4A96"/>
    <w:rsid w:val="007E58C4"/>
    <w:rsid w:val="00804A3E"/>
    <w:rsid w:val="0081084D"/>
    <w:rsid w:val="008113A5"/>
    <w:rsid w:val="00811409"/>
    <w:rsid w:val="00814556"/>
    <w:rsid w:val="00816219"/>
    <w:rsid w:val="00825552"/>
    <w:rsid w:val="00845640"/>
    <w:rsid w:val="00847B40"/>
    <w:rsid w:val="0085252A"/>
    <w:rsid w:val="008549AA"/>
    <w:rsid w:val="00856281"/>
    <w:rsid w:val="0086608E"/>
    <w:rsid w:val="00883886"/>
    <w:rsid w:val="00892350"/>
    <w:rsid w:val="00894F0F"/>
    <w:rsid w:val="008B34FF"/>
    <w:rsid w:val="008B7FEF"/>
    <w:rsid w:val="008D2FB2"/>
    <w:rsid w:val="008F08A4"/>
    <w:rsid w:val="00911127"/>
    <w:rsid w:val="00923DD7"/>
    <w:rsid w:val="009243EF"/>
    <w:rsid w:val="00925DEA"/>
    <w:rsid w:val="00956C00"/>
    <w:rsid w:val="00963A02"/>
    <w:rsid w:val="00972446"/>
    <w:rsid w:val="00977109"/>
    <w:rsid w:val="009911C3"/>
    <w:rsid w:val="0099162B"/>
    <w:rsid w:val="00996142"/>
    <w:rsid w:val="009A05B9"/>
    <w:rsid w:val="009A5E53"/>
    <w:rsid w:val="009B4E0D"/>
    <w:rsid w:val="009B75D4"/>
    <w:rsid w:val="009B7CAC"/>
    <w:rsid w:val="009C228F"/>
    <w:rsid w:val="009F7326"/>
    <w:rsid w:val="009F74AB"/>
    <w:rsid w:val="00A07E4A"/>
    <w:rsid w:val="00A21122"/>
    <w:rsid w:val="00A24EE0"/>
    <w:rsid w:val="00A33CF5"/>
    <w:rsid w:val="00A37A72"/>
    <w:rsid w:val="00A47732"/>
    <w:rsid w:val="00A6059E"/>
    <w:rsid w:val="00A61ED0"/>
    <w:rsid w:val="00A67AB1"/>
    <w:rsid w:val="00A72F58"/>
    <w:rsid w:val="00A7426E"/>
    <w:rsid w:val="00A9075A"/>
    <w:rsid w:val="00A93B2E"/>
    <w:rsid w:val="00AA3495"/>
    <w:rsid w:val="00AA58A4"/>
    <w:rsid w:val="00AB4F3F"/>
    <w:rsid w:val="00AB7665"/>
    <w:rsid w:val="00AC2CE2"/>
    <w:rsid w:val="00AC74A5"/>
    <w:rsid w:val="00AD3B32"/>
    <w:rsid w:val="00AE17D7"/>
    <w:rsid w:val="00AE2274"/>
    <w:rsid w:val="00AF5CF5"/>
    <w:rsid w:val="00AF654B"/>
    <w:rsid w:val="00B04475"/>
    <w:rsid w:val="00B073EA"/>
    <w:rsid w:val="00B31A78"/>
    <w:rsid w:val="00B37276"/>
    <w:rsid w:val="00B37304"/>
    <w:rsid w:val="00B4116D"/>
    <w:rsid w:val="00B41A33"/>
    <w:rsid w:val="00B5200B"/>
    <w:rsid w:val="00B57402"/>
    <w:rsid w:val="00B57AA8"/>
    <w:rsid w:val="00B8685C"/>
    <w:rsid w:val="00B916AC"/>
    <w:rsid w:val="00B95935"/>
    <w:rsid w:val="00B9794E"/>
    <w:rsid w:val="00BA267C"/>
    <w:rsid w:val="00BB1E81"/>
    <w:rsid w:val="00BD098F"/>
    <w:rsid w:val="00BE7C66"/>
    <w:rsid w:val="00BF0152"/>
    <w:rsid w:val="00BF147B"/>
    <w:rsid w:val="00BF228E"/>
    <w:rsid w:val="00BF23F5"/>
    <w:rsid w:val="00C10F67"/>
    <w:rsid w:val="00C13BD1"/>
    <w:rsid w:val="00C22940"/>
    <w:rsid w:val="00C249F9"/>
    <w:rsid w:val="00C41675"/>
    <w:rsid w:val="00C62D5D"/>
    <w:rsid w:val="00C7757D"/>
    <w:rsid w:val="00C80158"/>
    <w:rsid w:val="00C96DF4"/>
    <w:rsid w:val="00CB084D"/>
    <w:rsid w:val="00CB3B60"/>
    <w:rsid w:val="00CB6EEC"/>
    <w:rsid w:val="00CC1C37"/>
    <w:rsid w:val="00CF2AE2"/>
    <w:rsid w:val="00D07DB6"/>
    <w:rsid w:val="00D11718"/>
    <w:rsid w:val="00D13088"/>
    <w:rsid w:val="00D13D26"/>
    <w:rsid w:val="00D217C4"/>
    <w:rsid w:val="00D2200B"/>
    <w:rsid w:val="00D2474D"/>
    <w:rsid w:val="00D4008A"/>
    <w:rsid w:val="00D50B1F"/>
    <w:rsid w:val="00D75861"/>
    <w:rsid w:val="00D771C7"/>
    <w:rsid w:val="00D8176A"/>
    <w:rsid w:val="00D942C5"/>
    <w:rsid w:val="00DA0D77"/>
    <w:rsid w:val="00DC7CD8"/>
    <w:rsid w:val="00DE13B7"/>
    <w:rsid w:val="00DE67CE"/>
    <w:rsid w:val="00E17AA8"/>
    <w:rsid w:val="00E428F9"/>
    <w:rsid w:val="00E45E80"/>
    <w:rsid w:val="00E5373E"/>
    <w:rsid w:val="00E624AD"/>
    <w:rsid w:val="00E70BDE"/>
    <w:rsid w:val="00E82DC6"/>
    <w:rsid w:val="00E83468"/>
    <w:rsid w:val="00E86CD9"/>
    <w:rsid w:val="00E91701"/>
    <w:rsid w:val="00EA5C16"/>
    <w:rsid w:val="00EA7006"/>
    <w:rsid w:val="00EB50A1"/>
    <w:rsid w:val="00EC6614"/>
    <w:rsid w:val="00ED21B7"/>
    <w:rsid w:val="00EE31DD"/>
    <w:rsid w:val="00EE6EB3"/>
    <w:rsid w:val="00EF3337"/>
    <w:rsid w:val="00F03D59"/>
    <w:rsid w:val="00F04899"/>
    <w:rsid w:val="00F04A8B"/>
    <w:rsid w:val="00F06736"/>
    <w:rsid w:val="00F155AE"/>
    <w:rsid w:val="00F15EE5"/>
    <w:rsid w:val="00F220F3"/>
    <w:rsid w:val="00F37B5A"/>
    <w:rsid w:val="00F43185"/>
    <w:rsid w:val="00F443FC"/>
    <w:rsid w:val="00F64CBE"/>
    <w:rsid w:val="00F853C3"/>
    <w:rsid w:val="00F85C5E"/>
    <w:rsid w:val="00F87131"/>
    <w:rsid w:val="00FA65AE"/>
    <w:rsid w:val="00FC1251"/>
    <w:rsid w:val="00FE2BA4"/>
    <w:rsid w:val="00FE4CA6"/>
    <w:rsid w:val="00FE6154"/>
    <w:rsid w:val="00FE6AD6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1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6037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37B5A"/>
    <w:rPr>
      <w:rFonts w:cs="Times New Roman"/>
    </w:rPr>
  </w:style>
  <w:style w:type="character" w:styleId="Hyperlink">
    <w:name w:val="Hyperlink"/>
    <w:basedOn w:val="DefaultParagraphFont"/>
    <w:uiPriority w:val="99"/>
    <w:rsid w:val="002D0AB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A4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7B4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UserPC</cp:lastModifiedBy>
  <cp:revision>3</cp:revision>
  <cp:lastPrinted>2017-12-08T11:05:00Z</cp:lastPrinted>
  <dcterms:created xsi:type="dcterms:W3CDTF">2023-07-27T07:59:00Z</dcterms:created>
  <dcterms:modified xsi:type="dcterms:W3CDTF">2023-07-27T07:21:00Z</dcterms:modified>
</cp:coreProperties>
</file>